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C1" w:rsidRPr="00935453" w:rsidRDefault="00E241E4">
      <w:r w:rsidRPr="00935453">
        <w:t>History</w:t>
      </w:r>
      <w:r w:rsidR="004F20E5" w:rsidRPr="00935453">
        <w:t xml:space="preserve"> Learner journey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B52A2E">
        <w:tc>
          <w:tcPr>
            <w:tcW w:w="1560" w:type="dxa"/>
          </w:tcPr>
          <w:p w:rsidR="004F20E5" w:rsidRPr="00935453" w:rsidRDefault="00FB0E2F" w:rsidP="002E165D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t>S1</w:t>
            </w:r>
            <w:r w:rsidR="001B21EB" w:rsidRPr="00935453">
              <w:rPr>
                <w:b/>
                <w:sz w:val="36"/>
                <w:szCs w:val="36"/>
              </w:rPr>
              <w:t xml:space="preserve"> </w:t>
            </w:r>
            <w:r w:rsidR="00B87C64">
              <w:rPr>
                <w:b/>
                <w:sz w:val="36"/>
                <w:szCs w:val="36"/>
              </w:rPr>
              <w:t>(BGE)</w:t>
            </w:r>
          </w:p>
        </w:tc>
        <w:tc>
          <w:tcPr>
            <w:tcW w:w="3260" w:type="dxa"/>
          </w:tcPr>
          <w:p w:rsidR="004F20E5" w:rsidRPr="00935453" w:rsidRDefault="004F20E5" w:rsidP="00391CC1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4F20E5" w:rsidRPr="00935453" w:rsidRDefault="004F20E5" w:rsidP="00391CC1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4F20E5" w:rsidRPr="00935453" w:rsidRDefault="004F20E5" w:rsidP="00391CC1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4F20E5" w:rsidRPr="00935453" w:rsidRDefault="004F20E5" w:rsidP="00391CC1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B520EF" w:rsidRPr="00935453" w:rsidRDefault="00B520EF" w:rsidP="006A1B57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B52A2E">
        <w:trPr>
          <w:trHeight w:val="798"/>
        </w:trPr>
        <w:tc>
          <w:tcPr>
            <w:tcW w:w="1560" w:type="dxa"/>
            <w:vMerge w:val="restart"/>
          </w:tcPr>
          <w:p w:rsidR="005E0D56" w:rsidRPr="00935453" w:rsidRDefault="005E0D56" w:rsidP="00391CC1">
            <w:pPr>
              <w:rPr>
                <w:b/>
              </w:rPr>
            </w:pPr>
            <w:r w:rsidRPr="00935453">
              <w:rPr>
                <w:b/>
              </w:rPr>
              <w:t>Normans in Scotland</w:t>
            </w:r>
          </w:p>
        </w:tc>
        <w:tc>
          <w:tcPr>
            <w:tcW w:w="3260" w:type="dxa"/>
          </w:tcPr>
          <w:p w:rsidR="005E0D56" w:rsidRPr="00935453" w:rsidRDefault="007C354B" w:rsidP="007C3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 w:rsidRPr="00935453">
              <w:t>Describe</w:t>
            </w:r>
            <w:r w:rsidR="00B52A2E" w:rsidRPr="00935453">
              <w:t xml:space="preserve"> a range of historical issues related to the Normans in Scotland.  </w:t>
            </w:r>
          </w:p>
          <w:p w:rsidR="005E0D56" w:rsidRPr="00935453" w:rsidRDefault="005E0D56" w:rsidP="005E0D56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 w:val="restart"/>
          </w:tcPr>
          <w:p w:rsidR="007C354B" w:rsidRPr="00935453" w:rsidRDefault="007C354B" w:rsidP="007C354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B52A2E" w:rsidRPr="00935453">
              <w:t>at least 3</w:t>
            </w:r>
            <w:r w:rsidRPr="00935453">
              <w:t xml:space="preserve"> features of Celtic Society </w:t>
            </w:r>
          </w:p>
          <w:p w:rsidR="007C354B" w:rsidRPr="00935453" w:rsidRDefault="00B52A2E" w:rsidP="007C354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</w:t>
            </w:r>
            <w:r w:rsidR="007C354B" w:rsidRPr="00935453">
              <w:t xml:space="preserve"> features of Modern Day Scotland </w:t>
            </w:r>
          </w:p>
          <w:p w:rsidR="007C354B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the features of a  Motte and Bailey castles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at least 3 features of stone castles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6 different siege weapons </w:t>
            </w:r>
          </w:p>
          <w:p w:rsidR="00B52A2E" w:rsidRPr="00935453" w:rsidRDefault="00B52A2E" w:rsidP="00B52A2E"/>
        </w:tc>
        <w:tc>
          <w:tcPr>
            <w:tcW w:w="2551" w:type="dxa"/>
            <w:vMerge w:val="restart"/>
          </w:tcPr>
          <w:p w:rsidR="005E0D56" w:rsidRPr="00935453" w:rsidRDefault="005E0D56" w:rsidP="00E241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t>Describe the Norman conquest of England by creating a timeline</w:t>
            </w:r>
          </w:p>
          <w:p w:rsidR="00B52A2E" w:rsidRPr="00935453" w:rsidRDefault="00B52A2E" w:rsidP="00E241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t xml:space="preserve">Chronology </w:t>
            </w:r>
          </w:p>
        </w:tc>
        <w:tc>
          <w:tcPr>
            <w:tcW w:w="2835" w:type="dxa"/>
            <w:vMerge w:val="restart"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Use any sources of information at home (computer/internet)</w:t>
            </w:r>
          </w:p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 xml:space="preserve">Take to library and encourage interest in subject </w:t>
            </w:r>
          </w:p>
          <w:p w:rsidR="00B52A2E" w:rsidRPr="00935453" w:rsidRDefault="00B52A2E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 xml:space="preserve">Support with numeracy </w:t>
            </w:r>
          </w:p>
        </w:tc>
        <w:tc>
          <w:tcPr>
            <w:tcW w:w="1985" w:type="dxa"/>
            <w:vMerge w:val="restart"/>
          </w:tcPr>
          <w:p w:rsidR="005E0D56" w:rsidRPr="00935453" w:rsidRDefault="005E0D56" w:rsidP="00E241E4">
            <w:r w:rsidRPr="00935453">
              <w:t>End of unit assessment</w:t>
            </w:r>
          </w:p>
          <w:p w:rsidR="005E0D56" w:rsidRPr="00935453" w:rsidRDefault="005E0D56" w:rsidP="00391CC1">
            <w:pPr>
              <w:pStyle w:val="ListParagraph"/>
              <w:ind w:left="343"/>
            </w:pPr>
          </w:p>
        </w:tc>
      </w:tr>
      <w:tr w:rsidR="00935453" w:rsidRPr="00935453" w:rsidTr="00B52A2E">
        <w:trPr>
          <w:trHeight w:val="798"/>
        </w:trPr>
        <w:tc>
          <w:tcPr>
            <w:tcW w:w="1560" w:type="dxa"/>
            <w:vMerge/>
          </w:tcPr>
          <w:p w:rsidR="005E0D56" w:rsidRPr="00935453" w:rsidRDefault="005E0D56" w:rsidP="005E0D56">
            <w:pPr>
              <w:rPr>
                <w:b/>
              </w:rPr>
            </w:pPr>
          </w:p>
        </w:tc>
        <w:tc>
          <w:tcPr>
            <w:tcW w:w="3260" w:type="dxa"/>
          </w:tcPr>
          <w:p w:rsidR="005E0D56" w:rsidRPr="00935453" w:rsidRDefault="005E0D56" w:rsidP="005E0D56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5E0D56" w:rsidRPr="00935453" w:rsidRDefault="005E0D56" w:rsidP="005E0D56"/>
        </w:tc>
      </w:tr>
      <w:tr w:rsidR="00935453" w:rsidRPr="00935453" w:rsidTr="00B52A2E">
        <w:trPr>
          <w:trHeight w:val="798"/>
        </w:trPr>
        <w:tc>
          <w:tcPr>
            <w:tcW w:w="1560" w:type="dxa"/>
            <w:vMerge/>
          </w:tcPr>
          <w:p w:rsidR="005E0D56" w:rsidRPr="00935453" w:rsidRDefault="005E0D56" w:rsidP="005E0D56">
            <w:pPr>
              <w:rPr>
                <w:b/>
              </w:rPr>
            </w:pPr>
          </w:p>
        </w:tc>
        <w:tc>
          <w:tcPr>
            <w:tcW w:w="3260" w:type="dxa"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5E0D56" w:rsidRPr="00935453" w:rsidRDefault="005E0D56" w:rsidP="005E0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5E0D56" w:rsidRPr="00935453" w:rsidRDefault="005E0D56" w:rsidP="005E0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5E0D56" w:rsidRPr="00935453" w:rsidRDefault="005E0D56" w:rsidP="005E0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5E0D56" w:rsidRPr="00935453" w:rsidRDefault="005E0D56" w:rsidP="005E0D56"/>
        </w:tc>
      </w:tr>
      <w:tr w:rsidR="00935453" w:rsidRPr="00935453" w:rsidTr="00B52A2E">
        <w:trPr>
          <w:trHeight w:val="738"/>
        </w:trPr>
        <w:tc>
          <w:tcPr>
            <w:tcW w:w="1560" w:type="dxa"/>
            <w:vMerge w:val="restart"/>
          </w:tcPr>
          <w:p w:rsidR="005E0D56" w:rsidRPr="00935453" w:rsidRDefault="005E0D56" w:rsidP="00391CC1">
            <w:pPr>
              <w:rPr>
                <w:b/>
              </w:rPr>
            </w:pPr>
            <w:r w:rsidRPr="00935453">
              <w:rPr>
                <w:b/>
              </w:rPr>
              <w:t>Normans in Scotland</w:t>
            </w:r>
          </w:p>
        </w:tc>
        <w:tc>
          <w:tcPr>
            <w:tcW w:w="3260" w:type="dxa"/>
          </w:tcPr>
          <w:p w:rsidR="005E0D56" w:rsidRPr="00935453" w:rsidRDefault="005E0D56" w:rsidP="007C354B">
            <w:r w:rsidRPr="00935453">
              <w:t xml:space="preserve">Explain </w:t>
            </w:r>
            <w:r w:rsidR="007C354B" w:rsidRPr="00935453">
              <w:t xml:space="preserve">a range of historical issues related to the Normans in Scotland. </w:t>
            </w:r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at least one push factor why the Normans came to Scotland </w:t>
            </w:r>
          </w:p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one pull factor why the Normans came to Scotland</w:t>
            </w:r>
          </w:p>
          <w:p w:rsidR="007C354B" w:rsidRPr="00935453" w:rsidRDefault="007C354B" w:rsidP="007C354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the reasons why the Normans came to Scotland</w:t>
            </w:r>
          </w:p>
          <w:p w:rsidR="007C354B" w:rsidRPr="00935453" w:rsidRDefault="007C354B" w:rsidP="007C354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the reasons why the Normans built castles in Scotland</w:t>
            </w:r>
          </w:p>
          <w:p w:rsidR="007C354B" w:rsidRPr="00935453" w:rsidRDefault="007C354B" w:rsidP="007C354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the strengths and weaknesses of Motte and Bailey Castles  </w:t>
            </w:r>
          </w:p>
          <w:p w:rsidR="00B52A2E" w:rsidRPr="00935453" w:rsidRDefault="00B52A2E" w:rsidP="007C354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at least one advantage and one disadvantage of Stone castle defences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at least one advantage and one disadvantage of siege weapons 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the impact a Great Scot had on Scotland and global society </w:t>
            </w:r>
          </w:p>
          <w:p w:rsidR="00B52A2E" w:rsidRPr="00935453" w:rsidRDefault="00B52A2E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where to build a Motte and Bailey castle </w:t>
            </w:r>
          </w:p>
        </w:tc>
        <w:tc>
          <w:tcPr>
            <w:tcW w:w="2835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Take to library and encourage interest in subject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5E0D56" w:rsidRPr="00935453" w:rsidRDefault="005E0D56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5E0D56" w:rsidRPr="00935453" w:rsidRDefault="005E0D56" w:rsidP="005E0D56">
            <w:r w:rsidRPr="00935453">
              <w:t>End of unit assessment</w:t>
            </w:r>
          </w:p>
          <w:p w:rsidR="005E0D56" w:rsidRPr="00935453" w:rsidRDefault="005E0D56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736"/>
        </w:trPr>
        <w:tc>
          <w:tcPr>
            <w:tcW w:w="1560" w:type="dxa"/>
            <w:vMerge/>
          </w:tcPr>
          <w:p w:rsidR="005E0D56" w:rsidRPr="00935453" w:rsidRDefault="005E0D56" w:rsidP="005E0D56">
            <w:pPr>
              <w:rPr>
                <w:b/>
              </w:rPr>
            </w:pPr>
          </w:p>
        </w:tc>
        <w:tc>
          <w:tcPr>
            <w:tcW w:w="3260" w:type="dxa"/>
          </w:tcPr>
          <w:p w:rsidR="005E0D56" w:rsidRPr="00935453" w:rsidRDefault="005E0D56" w:rsidP="005E0D56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5E0D56" w:rsidRPr="00935453" w:rsidRDefault="005E0D56" w:rsidP="005E0D56"/>
        </w:tc>
      </w:tr>
      <w:tr w:rsidR="00935453" w:rsidRPr="00935453" w:rsidTr="00B52A2E">
        <w:trPr>
          <w:trHeight w:val="736"/>
        </w:trPr>
        <w:tc>
          <w:tcPr>
            <w:tcW w:w="1560" w:type="dxa"/>
            <w:vMerge/>
          </w:tcPr>
          <w:p w:rsidR="005E0D56" w:rsidRPr="00935453" w:rsidRDefault="005E0D56" w:rsidP="005E0D56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5E0D56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5E0D56" w:rsidRPr="00935453" w:rsidRDefault="005E0D56" w:rsidP="005E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5E0D56" w:rsidRPr="00935453" w:rsidRDefault="005E0D56" w:rsidP="005E0D56"/>
        </w:tc>
      </w:tr>
      <w:tr w:rsidR="00935453" w:rsidRPr="00935453" w:rsidTr="00B52A2E">
        <w:trPr>
          <w:trHeight w:val="738"/>
        </w:trPr>
        <w:tc>
          <w:tcPr>
            <w:tcW w:w="1560" w:type="dxa"/>
            <w:vMerge w:val="restart"/>
          </w:tcPr>
          <w:p w:rsidR="005E0D56" w:rsidRPr="00935453" w:rsidRDefault="005E0D56" w:rsidP="00391CC1">
            <w:pPr>
              <w:rPr>
                <w:b/>
              </w:rPr>
            </w:pPr>
            <w:r w:rsidRPr="00935453">
              <w:rPr>
                <w:b/>
              </w:rPr>
              <w:lastRenderedPageBreak/>
              <w:t>Normans in Scotland</w:t>
            </w:r>
          </w:p>
        </w:tc>
        <w:tc>
          <w:tcPr>
            <w:tcW w:w="3260" w:type="dxa"/>
          </w:tcPr>
          <w:p w:rsidR="007C354B" w:rsidRPr="00935453" w:rsidRDefault="005E0D56" w:rsidP="005E0D56">
            <w:r w:rsidRPr="00935453">
              <w:t xml:space="preserve">Explain </w:t>
            </w:r>
            <w:r w:rsidR="007C354B" w:rsidRPr="00935453">
              <w:t>how fully a source explains an issue related to the Normans in Scotland</w:t>
            </w:r>
          </w:p>
          <w:p w:rsidR="005E0D56" w:rsidRPr="00935453" w:rsidRDefault="005E0D56" w:rsidP="005E0D56"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5E0D56" w:rsidRPr="00935453" w:rsidRDefault="005E0D56" w:rsidP="00E241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Interpret at  least two pieces of knowledge from a source</w:t>
            </w:r>
          </w:p>
          <w:p w:rsidR="005E0D56" w:rsidRPr="00935453" w:rsidRDefault="005E0D56" w:rsidP="00E241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Explain at least two other reasons the Normans built castles in Scotland.  </w:t>
            </w:r>
          </w:p>
        </w:tc>
        <w:tc>
          <w:tcPr>
            <w:tcW w:w="2551" w:type="dxa"/>
            <w:vMerge w:val="restart"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5E0D56" w:rsidRPr="00935453" w:rsidRDefault="005E0D56" w:rsidP="00B52A2E">
            <w:pPr>
              <w:pStyle w:val="ListParagraph"/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5E0D56" w:rsidRPr="00935453" w:rsidRDefault="005E0D56" w:rsidP="005E0D56">
            <w:r w:rsidRPr="00935453">
              <w:t>End of unit assessment</w:t>
            </w:r>
          </w:p>
          <w:p w:rsidR="005E0D56" w:rsidRPr="00935453" w:rsidRDefault="005E0D56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736"/>
        </w:trPr>
        <w:tc>
          <w:tcPr>
            <w:tcW w:w="1560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5E0D56" w:rsidRPr="00935453" w:rsidRDefault="00B52A2E" w:rsidP="005E0D56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5E0D56" w:rsidRPr="00935453" w:rsidRDefault="005E0D56" w:rsidP="00E241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E0D56" w:rsidRPr="00935453" w:rsidRDefault="005E0D56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5E0D56" w:rsidRPr="00935453" w:rsidRDefault="005E0D56" w:rsidP="005E0D56"/>
        </w:tc>
      </w:tr>
      <w:tr w:rsidR="00935453" w:rsidRPr="00935453" w:rsidTr="00B52A2E">
        <w:trPr>
          <w:trHeight w:val="736"/>
        </w:trPr>
        <w:tc>
          <w:tcPr>
            <w:tcW w:w="1560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5E0D56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5E0D56" w:rsidRPr="00935453" w:rsidRDefault="005E0D56" w:rsidP="00E241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E0D56" w:rsidRPr="00935453" w:rsidRDefault="005E0D56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5E0D56" w:rsidRPr="00935453" w:rsidRDefault="005E0D56" w:rsidP="005E0D56"/>
        </w:tc>
      </w:tr>
      <w:tr w:rsidR="00935453" w:rsidRPr="00935453" w:rsidTr="00B52A2E">
        <w:trPr>
          <w:trHeight w:val="738"/>
        </w:trPr>
        <w:tc>
          <w:tcPr>
            <w:tcW w:w="1560" w:type="dxa"/>
            <w:vMerge w:val="restart"/>
          </w:tcPr>
          <w:p w:rsidR="005E0D56" w:rsidRPr="00935453" w:rsidRDefault="005E0D56" w:rsidP="00391CC1">
            <w:pPr>
              <w:rPr>
                <w:b/>
              </w:rPr>
            </w:pPr>
            <w:r w:rsidRPr="00935453">
              <w:rPr>
                <w:b/>
              </w:rPr>
              <w:t>Normans in Scotland</w:t>
            </w:r>
          </w:p>
        </w:tc>
        <w:tc>
          <w:tcPr>
            <w:tcW w:w="3260" w:type="dxa"/>
          </w:tcPr>
          <w:p w:rsidR="005E0D56" w:rsidRPr="00935453" w:rsidRDefault="00B52A2E" w:rsidP="005E0D56">
            <w:r w:rsidRPr="00935453">
              <w:t xml:space="preserve">Compare the Normans to other societies </w:t>
            </w:r>
          </w:p>
        </w:tc>
        <w:tc>
          <w:tcPr>
            <w:tcW w:w="4111" w:type="dxa"/>
            <w:vMerge w:val="restart"/>
          </w:tcPr>
          <w:p w:rsidR="005E0D56" w:rsidRPr="00935453" w:rsidRDefault="00B52A2E" w:rsidP="00B52A2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Compare 4 different areas of  Norman Scotland and Celtic Scotland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Compare 3 different features of Norman Scotland and the Islamic World </w:t>
            </w:r>
          </w:p>
        </w:tc>
        <w:tc>
          <w:tcPr>
            <w:tcW w:w="2551" w:type="dxa"/>
            <w:vMerge w:val="restart"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5E0D56" w:rsidRPr="00935453" w:rsidRDefault="005E0D56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End of unit assessment</w:t>
            </w:r>
          </w:p>
          <w:p w:rsidR="005E0D56" w:rsidRPr="00935453" w:rsidRDefault="005E0D56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736"/>
        </w:trPr>
        <w:tc>
          <w:tcPr>
            <w:tcW w:w="1560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5E0D56" w:rsidRPr="00935453" w:rsidRDefault="00B52A2E" w:rsidP="005E0D56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5E0D56" w:rsidRPr="00935453" w:rsidRDefault="005E0D56" w:rsidP="003054F2"/>
        </w:tc>
        <w:tc>
          <w:tcPr>
            <w:tcW w:w="2551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E0D56" w:rsidRPr="00935453" w:rsidRDefault="005E0D56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5E0D56" w:rsidRPr="00935453" w:rsidRDefault="005E0D56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736"/>
        </w:trPr>
        <w:tc>
          <w:tcPr>
            <w:tcW w:w="1560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  <w:p w:rsidR="005E0D56" w:rsidRPr="00935453" w:rsidRDefault="005E0D56" w:rsidP="00B52A2E"/>
        </w:tc>
        <w:tc>
          <w:tcPr>
            <w:tcW w:w="4111" w:type="dxa"/>
            <w:vMerge/>
          </w:tcPr>
          <w:p w:rsidR="005E0D56" w:rsidRPr="00935453" w:rsidRDefault="005E0D56" w:rsidP="003054F2"/>
        </w:tc>
        <w:tc>
          <w:tcPr>
            <w:tcW w:w="2551" w:type="dxa"/>
            <w:vMerge/>
          </w:tcPr>
          <w:p w:rsidR="005E0D56" w:rsidRPr="00935453" w:rsidRDefault="005E0D56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E0D56" w:rsidRPr="00935453" w:rsidRDefault="005E0D56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5E0D56" w:rsidRPr="00935453" w:rsidRDefault="005E0D56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1977"/>
        </w:trPr>
        <w:tc>
          <w:tcPr>
            <w:tcW w:w="1560" w:type="dxa"/>
          </w:tcPr>
          <w:p w:rsidR="00E241E4" w:rsidRPr="00935453" w:rsidRDefault="00E241E4" w:rsidP="00391CC1">
            <w:pPr>
              <w:rPr>
                <w:b/>
              </w:rPr>
            </w:pPr>
            <w:r w:rsidRPr="00935453">
              <w:rPr>
                <w:b/>
              </w:rPr>
              <w:t>Normans in Scotland</w:t>
            </w:r>
          </w:p>
        </w:tc>
        <w:tc>
          <w:tcPr>
            <w:tcW w:w="3260" w:type="dxa"/>
          </w:tcPr>
          <w:p w:rsidR="00E241E4" w:rsidRPr="00935453" w:rsidRDefault="00B52A2E" w:rsidP="00391CC1">
            <w:r w:rsidRPr="00935453">
              <w:t xml:space="preserve">Evaluate the usefulness of a source related to the Normans in Scotland </w:t>
            </w:r>
          </w:p>
          <w:p w:rsidR="00B52A2E" w:rsidRPr="00935453" w:rsidRDefault="00B52A2E" w:rsidP="00391CC1"/>
          <w:p w:rsidR="00B52A2E" w:rsidRPr="00935453" w:rsidRDefault="00B52A2E" w:rsidP="00391CC1">
            <w:r w:rsidRPr="00935453">
              <w:t>Passport of Skills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/>
        </w:tc>
        <w:tc>
          <w:tcPr>
            <w:tcW w:w="4111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source A’s usefulness as evidence of why the Normans built castles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why the date, author and purpose of the source is useful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one piece of content from the source </w:t>
            </w:r>
          </w:p>
          <w:p w:rsidR="00E241E4" w:rsidRPr="00935453" w:rsidRDefault="00B52A2E" w:rsidP="00B52A2E">
            <w:pPr>
              <w:ind w:left="360"/>
            </w:pPr>
            <w:r w:rsidRPr="00935453">
              <w:t xml:space="preserve">  </w:t>
            </w:r>
          </w:p>
        </w:tc>
        <w:tc>
          <w:tcPr>
            <w:tcW w:w="2551" w:type="dxa"/>
          </w:tcPr>
          <w:p w:rsidR="00E241E4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question </w:t>
            </w:r>
          </w:p>
        </w:tc>
        <w:tc>
          <w:tcPr>
            <w:tcW w:w="2835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rPr>
                <w:rFonts w:cstheme="minorHAnsi"/>
                <w:iCs/>
              </w:rPr>
              <w:t>Encourage pupils to think about why sources are useful to historians</w:t>
            </w:r>
          </w:p>
          <w:p w:rsidR="00E241E4" w:rsidRPr="00935453" w:rsidRDefault="00E241E4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</w:tcPr>
          <w:p w:rsidR="00B52A2E" w:rsidRPr="00935453" w:rsidRDefault="00B52A2E" w:rsidP="00B52A2E">
            <w:r w:rsidRPr="00935453">
              <w:t>End of unit assessment</w:t>
            </w:r>
          </w:p>
          <w:p w:rsidR="00E241E4" w:rsidRPr="00935453" w:rsidRDefault="00E241E4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9"/>
        </w:trPr>
        <w:tc>
          <w:tcPr>
            <w:tcW w:w="1560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lastRenderedPageBreak/>
              <w:t xml:space="preserve">American Revolution </w:t>
            </w: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 w:rsidRPr="00935453">
              <w:t xml:space="preserve">Describe a range of historical issues related to the American Revolution </w:t>
            </w:r>
          </w:p>
          <w:p w:rsidR="00B52A2E" w:rsidRPr="00935453" w:rsidRDefault="00B52A2E" w:rsidP="00391CC1"/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935453">
              <w:t xml:space="preserve">Describe two events in Boston prior to the outbreak of the American Revolution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935453">
              <w:t xml:space="preserve">Describe at least 2 points of knowledge about the events at Lexington and Concord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935453">
              <w:t xml:space="preserve">Describe at least 3 features of one major battle of the American Revolution 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B52A2E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B52A2E" w:rsidRPr="00935453" w:rsidRDefault="00B52A2E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End of unit assessment</w:t>
            </w:r>
          </w:p>
          <w:p w:rsidR="00B52A2E" w:rsidRPr="00935453" w:rsidRDefault="00B52A2E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9"/>
        </w:trPr>
        <w:tc>
          <w:tcPr>
            <w:tcW w:w="1560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American Revolution</w:t>
            </w: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 xml:space="preserve">Explain a range of historical issues related to the American Revolution   </w:t>
            </w:r>
          </w:p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>Explain at least 2 reasons why it was difficult for the British to rule the American colonies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Explain at least 3 reasons why the colonists revolted against British rule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Explain at least 2 reasons why the Continental Congress was important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Explain at least 2 reasons why the Second Continental Congress declared war on Britain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Explain the importance of one battle of the American Revolution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Explain why the Declaration of Independence is important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Explain the reasons why the Americans won their Independence from Britain 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Explain the role of key figures in the American revolution  </w:t>
            </w:r>
          </w:p>
        </w:tc>
        <w:tc>
          <w:tcPr>
            <w:tcW w:w="2835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935453">
              <w:t xml:space="preserve">Take to library and encourage interest in subject </w:t>
            </w:r>
          </w:p>
          <w:p w:rsidR="00B52A2E" w:rsidRPr="00935453" w:rsidRDefault="00B52A2E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End of unit assessment</w:t>
            </w:r>
          </w:p>
          <w:p w:rsidR="00B52A2E" w:rsidRPr="00935453" w:rsidRDefault="00B52A2E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9"/>
        </w:trPr>
        <w:tc>
          <w:tcPr>
            <w:tcW w:w="1560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lastRenderedPageBreak/>
              <w:t>American Revolution</w:t>
            </w: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 xml:space="preserve">Explain how fully a source explains an issue related to the American revolution </w:t>
            </w:r>
          </w:p>
          <w:p w:rsidR="00B52A2E" w:rsidRPr="00935453" w:rsidRDefault="00B52A2E" w:rsidP="00391CC1"/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35453">
              <w:t>Interpret at  least two pieces of knowledge from a source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35453">
              <w:t xml:space="preserve">Explain at least two other reasons why the colonists were unhappy with British rule 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35453">
              <w:t xml:space="preserve">Explain at least two other reasons for the American victory in the revolution 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B52A2E" w:rsidRPr="00935453" w:rsidRDefault="00B52A2E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End of unit assessment</w:t>
            </w:r>
          </w:p>
          <w:p w:rsidR="00B52A2E" w:rsidRPr="00935453" w:rsidRDefault="00B52A2E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9"/>
        </w:trPr>
        <w:tc>
          <w:tcPr>
            <w:tcW w:w="1560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  <w:r w:rsidRPr="00935453">
              <w:rPr>
                <w:b/>
              </w:rPr>
              <w:t>American Revolution</w:t>
            </w: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 xml:space="preserve">Evaluate the usefulness of a source related to the American Revolution </w:t>
            </w:r>
          </w:p>
          <w:p w:rsidR="00B52A2E" w:rsidRPr="00935453" w:rsidRDefault="00B52A2E" w:rsidP="00391CC1"/>
        </w:tc>
        <w:tc>
          <w:tcPr>
            <w:tcW w:w="4111" w:type="dxa"/>
            <w:vMerge w:val="restart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source A’s usefulness as evidence of why the Boston massacre took place 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why the date and author of the source is useful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one piece of content from the source </w:t>
            </w:r>
          </w:p>
          <w:p w:rsidR="00B52A2E" w:rsidRPr="00935453" w:rsidRDefault="00B52A2E" w:rsidP="00B52A2E">
            <w:r w:rsidRPr="00935453">
              <w:t xml:space="preserve">  </w:t>
            </w:r>
          </w:p>
        </w:tc>
        <w:tc>
          <w:tcPr>
            <w:tcW w:w="2551" w:type="dxa"/>
            <w:vMerge w:val="restart"/>
          </w:tcPr>
          <w:p w:rsidR="00B52A2E" w:rsidRPr="00935453" w:rsidRDefault="00B52A2E" w:rsidP="00391CC1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B52A2E" w:rsidRPr="00935453" w:rsidRDefault="00B52A2E" w:rsidP="006A1B57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 w:val="restart"/>
          </w:tcPr>
          <w:p w:rsidR="00B52A2E" w:rsidRPr="00935453" w:rsidRDefault="00B52A2E" w:rsidP="00B52A2E">
            <w:r w:rsidRPr="00935453">
              <w:t>End of unit assessment</w:t>
            </w:r>
          </w:p>
          <w:p w:rsidR="00B52A2E" w:rsidRPr="00935453" w:rsidRDefault="00B52A2E" w:rsidP="00391CC1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B52A2E" w:rsidRPr="00935453" w:rsidRDefault="00B52A2E" w:rsidP="00B52A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/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  <w:tr w:rsidR="00935453" w:rsidRPr="00935453" w:rsidTr="00B52A2E">
        <w:trPr>
          <w:trHeight w:val="597"/>
        </w:trPr>
        <w:tc>
          <w:tcPr>
            <w:tcW w:w="1560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3260" w:type="dxa"/>
          </w:tcPr>
          <w:p w:rsidR="00B52A2E" w:rsidRPr="00935453" w:rsidRDefault="00B52A2E" w:rsidP="00B52A2E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52A2E" w:rsidRPr="00935453" w:rsidRDefault="00B52A2E" w:rsidP="00B52A2E"/>
        </w:tc>
        <w:tc>
          <w:tcPr>
            <w:tcW w:w="2551" w:type="dxa"/>
            <w:vMerge/>
          </w:tcPr>
          <w:p w:rsidR="00B52A2E" w:rsidRPr="00935453" w:rsidRDefault="00B52A2E" w:rsidP="00B52A2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2A2E" w:rsidRPr="00935453" w:rsidRDefault="00B52A2E" w:rsidP="00B52A2E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B52A2E" w:rsidRPr="00935453" w:rsidRDefault="00B52A2E" w:rsidP="00B52A2E">
            <w:pPr>
              <w:pStyle w:val="ListParagraph"/>
              <w:ind w:left="364"/>
            </w:pPr>
          </w:p>
        </w:tc>
      </w:tr>
    </w:tbl>
    <w:p w:rsidR="00F1107A" w:rsidRPr="00935453" w:rsidRDefault="00F1107A"/>
    <w:p w:rsidR="00B52A2E" w:rsidRPr="00935453" w:rsidRDefault="00B52A2E">
      <w:r w:rsidRPr="00935453">
        <w:br w:type="page"/>
      </w:r>
      <w:bookmarkStart w:id="0" w:name="_GoBack"/>
      <w:bookmarkEnd w:id="0"/>
    </w:p>
    <w:sectPr w:rsidR="00B52A2E" w:rsidRPr="00935453" w:rsidSect="004F20E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64" w:rsidRDefault="00B87C64" w:rsidP="00B520EF">
      <w:pPr>
        <w:spacing w:after="0" w:line="240" w:lineRule="auto"/>
      </w:pPr>
      <w:r>
        <w:separator/>
      </w:r>
    </w:p>
  </w:endnote>
  <w:end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C64" w:rsidRDefault="00B87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C64" w:rsidRDefault="00B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64" w:rsidRDefault="00B87C64" w:rsidP="00B520EF">
      <w:pPr>
        <w:spacing w:after="0" w:line="240" w:lineRule="auto"/>
      </w:pPr>
      <w:r>
        <w:separator/>
      </w:r>
    </w:p>
  </w:footnote>
  <w:foot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167"/>
    <w:multiLevelType w:val="hybridMultilevel"/>
    <w:tmpl w:val="48E2751E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238F55F3"/>
    <w:multiLevelType w:val="hybridMultilevel"/>
    <w:tmpl w:val="3548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F34"/>
    <w:multiLevelType w:val="hybridMultilevel"/>
    <w:tmpl w:val="C62A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9C9"/>
    <w:multiLevelType w:val="hybridMultilevel"/>
    <w:tmpl w:val="685C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6352"/>
    <w:multiLevelType w:val="hybridMultilevel"/>
    <w:tmpl w:val="59B4D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B59C1"/>
    <w:multiLevelType w:val="hybridMultilevel"/>
    <w:tmpl w:val="19C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7C2"/>
    <w:multiLevelType w:val="hybridMultilevel"/>
    <w:tmpl w:val="C4EC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26999"/>
    <w:multiLevelType w:val="hybridMultilevel"/>
    <w:tmpl w:val="B39E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136"/>
    <w:multiLevelType w:val="hybridMultilevel"/>
    <w:tmpl w:val="CE88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06A18"/>
    <w:rsid w:val="000A08B0"/>
    <w:rsid w:val="000A3C3E"/>
    <w:rsid w:val="00101046"/>
    <w:rsid w:val="00106C75"/>
    <w:rsid w:val="00136EE0"/>
    <w:rsid w:val="00167B93"/>
    <w:rsid w:val="0017557E"/>
    <w:rsid w:val="001A4D6D"/>
    <w:rsid w:val="001B21EB"/>
    <w:rsid w:val="001C50D6"/>
    <w:rsid w:val="001C57B1"/>
    <w:rsid w:val="001D4D17"/>
    <w:rsid w:val="00211EEA"/>
    <w:rsid w:val="00297AB4"/>
    <w:rsid w:val="002D0854"/>
    <w:rsid w:val="002E165D"/>
    <w:rsid w:val="002E3D97"/>
    <w:rsid w:val="003054F2"/>
    <w:rsid w:val="00353931"/>
    <w:rsid w:val="00356EB5"/>
    <w:rsid w:val="00391CC1"/>
    <w:rsid w:val="003A4BB3"/>
    <w:rsid w:val="00410F24"/>
    <w:rsid w:val="00484D83"/>
    <w:rsid w:val="004955EA"/>
    <w:rsid w:val="004F20E5"/>
    <w:rsid w:val="004F786C"/>
    <w:rsid w:val="005E0D56"/>
    <w:rsid w:val="00623250"/>
    <w:rsid w:val="00636BA4"/>
    <w:rsid w:val="006649D5"/>
    <w:rsid w:val="00667E81"/>
    <w:rsid w:val="00673CF3"/>
    <w:rsid w:val="00684AAF"/>
    <w:rsid w:val="006A1B57"/>
    <w:rsid w:val="00715CA8"/>
    <w:rsid w:val="00716CD6"/>
    <w:rsid w:val="007674B9"/>
    <w:rsid w:val="00770B6C"/>
    <w:rsid w:val="007711F3"/>
    <w:rsid w:val="007A023D"/>
    <w:rsid w:val="007C354B"/>
    <w:rsid w:val="007C3C63"/>
    <w:rsid w:val="00847E2F"/>
    <w:rsid w:val="00860CDF"/>
    <w:rsid w:val="00871F6F"/>
    <w:rsid w:val="00892716"/>
    <w:rsid w:val="008A15DA"/>
    <w:rsid w:val="008C7D8C"/>
    <w:rsid w:val="008E0AD6"/>
    <w:rsid w:val="00934156"/>
    <w:rsid w:val="00935453"/>
    <w:rsid w:val="009D1026"/>
    <w:rsid w:val="009D3C26"/>
    <w:rsid w:val="009E1979"/>
    <w:rsid w:val="00A6088F"/>
    <w:rsid w:val="00AA45EE"/>
    <w:rsid w:val="00AB73FE"/>
    <w:rsid w:val="00AF0030"/>
    <w:rsid w:val="00B520EF"/>
    <w:rsid w:val="00B52A2E"/>
    <w:rsid w:val="00B8026D"/>
    <w:rsid w:val="00B87C64"/>
    <w:rsid w:val="00B91153"/>
    <w:rsid w:val="00B962E6"/>
    <w:rsid w:val="00BB32C0"/>
    <w:rsid w:val="00BD7170"/>
    <w:rsid w:val="00C01DBD"/>
    <w:rsid w:val="00C122A2"/>
    <w:rsid w:val="00C421BF"/>
    <w:rsid w:val="00C612E2"/>
    <w:rsid w:val="00C70069"/>
    <w:rsid w:val="00C72ECE"/>
    <w:rsid w:val="00C76DA6"/>
    <w:rsid w:val="00D23E53"/>
    <w:rsid w:val="00D45B29"/>
    <w:rsid w:val="00D555D5"/>
    <w:rsid w:val="00DB585F"/>
    <w:rsid w:val="00DC07A2"/>
    <w:rsid w:val="00E157C4"/>
    <w:rsid w:val="00E241E4"/>
    <w:rsid w:val="00E508FF"/>
    <w:rsid w:val="00E906B8"/>
    <w:rsid w:val="00F1107A"/>
    <w:rsid w:val="00F90E09"/>
    <w:rsid w:val="00F97CAF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258D-7743-4135-9DDA-3F9F0A33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1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2017-10-23T10:01:00Z</dcterms:created>
  <dcterms:modified xsi:type="dcterms:W3CDTF">2017-10-23T10:01:00Z</dcterms:modified>
</cp:coreProperties>
</file>